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3359"/>
      </w:tblGrid>
      <w:tr w:rsidR="00920E53" w:rsidRPr="00AB66C9" w:rsidTr="00EA093E">
        <w:trPr>
          <w:trHeight w:val="330"/>
        </w:trPr>
        <w:tc>
          <w:tcPr>
            <w:tcW w:w="5382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425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920E53" w:rsidRPr="00D41F2B" w:rsidRDefault="006177F7" w:rsidP="00D41F2B">
            <w:pPr>
              <w:spacing w:line="288" w:lineRule="auto"/>
              <w:ind w:left="36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D41F2B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="00C969F0" w:rsidRPr="00D41F2B">
              <w:rPr>
                <w:rFonts w:asciiTheme="minorHAnsi" w:hAnsiTheme="minorHAnsi"/>
                <w:b/>
                <w:sz w:val="28"/>
                <w:szCs w:val="28"/>
              </w:rPr>
              <w:t>redna</w:t>
            </w:r>
            <w:r w:rsidR="00920E53" w:rsidRPr="00D41F2B">
              <w:rPr>
                <w:rFonts w:asciiTheme="minorHAnsi" w:hAnsiTheme="minorHAnsi"/>
                <w:b/>
                <w:sz w:val="28"/>
                <w:szCs w:val="28"/>
              </w:rPr>
              <w:t xml:space="preserve"> seja </w:t>
            </w:r>
          </w:p>
        </w:tc>
      </w:tr>
      <w:tr w:rsidR="00920E53" w:rsidRPr="00AB66C9" w:rsidTr="00EA093E">
        <w:trPr>
          <w:trHeight w:val="735"/>
        </w:trPr>
        <w:tc>
          <w:tcPr>
            <w:tcW w:w="5382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82474D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F56088">
              <w:rPr>
                <w:rFonts w:asciiTheme="minorHAnsi" w:hAnsiTheme="minorHAnsi"/>
              </w:rPr>
              <w:t>dr. Zdenka Petermanec</w:t>
            </w:r>
          </w:p>
          <w:p w:rsidR="00920E53" w:rsidRPr="00AB66C9" w:rsidRDefault="008535AC" w:rsidP="00332EFD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AD37A9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EA093E">
              <w:rPr>
                <w:rFonts w:asciiTheme="minorHAnsi" w:hAnsiTheme="minorHAnsi"/>
              </w:rPr>
              <w:t>, dr. Zdenka Petermanec</w:t>
            </w:r>
          </w:p>
        </w:tc>
        <w:tc>
          <w:tcPr>
            <w:tcW w:w="425" w:type="dxa"/>
          </w:tcPr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9" w:type="dxa"/>
          </w:tcPr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:rsidR="00920E53" w:rsidRPr="0082474D" w:rsidRDefault="00920E53" w:rsidP="0082474D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 xml:space="preserve">Datum: </w:t>
            </w:r>
            <w:r w:rsidR="00251333">
              <w:rPr>
                <w:rFonts w:asciiTheme="minorHAnsi" w:hAnsiTheme="minorHAnsi"/>
              </w:rPr>
              <w:t>2</w:t>
            </w:r>
            <w:r w:rsidR="002B544A">
              <w:rPr>
                <w:rFonts w:asciiTheme="minorHAnsi" w:hAnsiTheme="minorHAnsi"/>
              </w:rPr>
              <w:t>1</w:t>
            </w:r>
            <w:r w:rsidRPr="0082474D">
              <w:rPr>
                <w:rFonts w:asciiTheme="minorHAnsi" w:hAnsiTheme="minorHAnsi"/>
              </w:rPr>
              <w:t xml:space="preserve">. </w:t>
            </w:r>
            <w:r w:rsidR="002B544A">
              <w:rPr>
                <w:rFonts w:asciiTheme="minorHAnsi" w:hAnsiTheme="minorHAnsi"/>
              </w:rPr>
              <w:t>10</w:t>
            </w:r>
            <w:bookmarkStart w:id="0" w:name="_GoBack"/>
            <w:bookmarkEnd w:id="0"/>
            <w:r w:rsidRPr="0082474D">
              <w:rPr>
                <w:rFonts w:asciiTheme="minorHAnsi" w:hAnsiTheme="minorHAnsi"/>
              </w:rPr>
              <w:t>. 20</w:t>
            </w:r>
            <w:r w:rsidR="00F56088" w:rsidRPr="0082474D">
              <w:rPr>
                <w:rFonts w:asciiTheme="minorHAnsi" w:hAnsiTheme="minorHAnsi"/>
              </w:rPr>
              <w:t>2</w:t>
            </w:r>
            <w:r w:rsidR="00251333">
              <w:rPr>
                <w:rFonts w:asciiTheme="minorHAnsi" w:hAnsiTheme="minorHAnsi"/>
              </w:rPr>
              <w:t>1</w:t>
            </w:r>
          </w:p>
          <w:p w:rsidR="00920E53" w:rsidRPr="00345D6E" w:rsidRDefault="00920E53" w:rsidP="00EA093E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>Ura: 13</w:t>
            </w:r>
            <w:r w:rsidR="007D1849" w:rsidRPr="0082474D">
              <w:rPr>
                <w:rFonts w:asciiTheme="minorHAnsi" w:hAnsiTheme="minorHAnsi"/>
              </w:rPr>
              <w:t>.</w:t>
            </w:r>
            <w:r w:rsidRPr="0082474D">
              <w:rPr>
                <w:rFonts w:asciiTheme="minorHAnsi" w:hAnsiTheme="minorHAnsi"/>
              </w:rPr>
              <w:t xml:space="preserve">00 – </w:t>
            </w:r>
            <w:r w:rsidR="00E14B58" w:rsidRPr="00345D6E">
              <w:rPr>
                <w:rFonts w:asciiTheme="minorHAnsi" w:hAnsiTheme="minorHAnsi"/>
              </w:rPr>
              <w:t>15</w:t>
            </w:r>
            <w:r w:rsidR="007D1849" w:rsidRPr="00345D6E">
              <w:rPr>
                <w:rFonts w:asciiTheme="minorHAnsi" w:hAnsiTheme="minorHAnsi"/>
              </w:rPr>
              <w:t>.</w:t>
            </w:r>
            <w:r w:rsidR="006177F7">
              <w:rPr>
                <w:rFonts w:asciiTheme="minorHAnsi" w:hAnsiTheme="minorHAnsi"/>
              </w:rPr>
              <w:t>15</w:t>
            </w: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AD75A8">
      <w:pPr>
        <w:spacing w:after="0" w:line="288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6177F7">
        <w:rPr>
          <w:rFonts w:asciiTheme="minorHAnsi" w:hAnsiTheme="minorHAnsi"/>
          <w:b/>
          <w:smallCaps/>
          <w:sz w:val="28"/>
          <w:szCs w:val="28"/>
        </w:rPr>
        <w:t>8</w:t>
      </w:r>
      <w:r w:rsidR="007573AE">
        <w:rPr>
          <w:rFonts w:asciiTheme="minorHAnsi" w:hAnsiTheme="minorHAnsi"/>
          <w:b/>
          <w:smallCaps/>
          <w:sz w:val="28"/>
          <w:szCs w:val="28"/>
        </w:rPr>
        <w:t>. redne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E14B58" w:rsidRDefault="00ED0144" w:rsidP="00AD37A9">
      <w:pPr>
        <w:spacing w:after="0"/>
        <w:ind w:left="1134" w:hanging="1134"/>
        <w:jc w:val="both"/>
        <w:rPr>
          <w:rFonts w:asciiTheme="minorHAnsi" w:hAnsiTheme="minorHAnsi"/>
        </w:rPr>
      </w:pPr>
      <w:bookmarkStart w:id="1" w:name="Zadeva"/>
      <w:bookmarkEnd w:id="1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E14B58" w:rsidRPr="006B38D5">
        <w:rPr>
          <w:rFonts w:asciiTheme="minorHAnsi" w:hAnsiTheme="minorHAnsi"/>
        </w:rPr>
        <w:t xml:space="preserve">dr. </w:t>
      </w:r>
      <w:r w:rsidR="00E14B58" w:rsidRPr="00E14B58">
        <w:rPr>
          <w:rFonts w:asciiTheme="minorHAnsi" w:hAnsiTheme="minorHAnsi"/>
        </w:rPr>
        <w:t xml:space="preserve">Zdenka Petermanec (UKM), Nevenka Balun (FZV), </w:t>
      </w:r>
      <w:r w:rsidR="00251333">
        <w:rPr>
          <w:rFonts w:asciiTheme="minorHAnsi" w:hAnsiTheme="minorHAnsi"/>
        </w:rPr>
        <w:t>Mojca Garantini (FF</w:t>
      </w:r>
      <w:r w:rsidR="00251333" w:rsidRPr="00F23FC1">
        <w:rPr>
          <w:rFonts w:asciiTheme="minorHAnsi" w:hAnsiTheme="minorHAnsi"/>
        </w:rPr>
        <w:t>),</w:t>
      </w:r>
      <w:r w:rsidR="00251333" w:rsidRPr="00F23FC1">
        <w:t xml:space="preserve"> </w:t>
      </w:r>
      <w:r w:rsidR="00E14B58" w:rsidRPr="00E14B58">
        <w:rPr>
          <w:rFonts w:asciiTheme="minorHAnsi" w:hAnsiTheme="minorHAnsi"/>
        </w:rPr>
        <w:t>red. prof. dr. Dragica Haramija (</w:t>
      </w:r>
      <w:proofErr w:type="spellStart"/>
      <w:r w:rsidR="00E14B58" w:rsidRPr="00E14B58">
        <w:rPr>
          <w:rFonts w:asciiTheme="minorHAnsi" w:hAnsiTheme="minorHAnsi"/>
        </w:rPr>
        <w:t>PeF</w:t>
      </w:r>
      <w:proofErr w:type="spellEnd"/>
      <w:r w:rsidR="00E14B58" w:rsidRPr="00E14B58">
        <w:rPr>
          <w:rFonts w:asciiTheme="minorHAnsi" w:hAnsiTheme="minorHAnsi"/>
        </w:rPr>
        <w:t>),</w:t>
      </w:r>
      <w:r w:rsidR="00E14B58" w:rsidRPr="00E14B58">
        <w:t xml:space="preserve"> </w:t>
      </w:r>
      <w:r w:rsidR="00E14B58" w:rsidRPr="00E14B58">
        <w:rPr>
          <w:rFonts w:asciiTheme="minorHAnsi" w:hAnsiTheme="minorHAnsi"/>
        </w:rPr>
        <w:t xml:space="preserve">doc. dr. Tadeja Kraner Šumenjak (FKBV), </w:t>
      </w:r>
      <w:bookmarkStart w:id="2" w:name="_Hlk67649101"/>
      <w:r w:rsidR="00E14B58" w:rsidRPr="00E14B58">
        <w:rPr>
          <w:rFonts w:asciiTheme="minorHAnsi" w:hAnsiTheme="minorHAnsi"/>
        </w:rPr>
        <w:t>doc. dr. Blaž Markelj (FVV)</w:t>
      </w:r>
      <w:bookmarkEnd w:id="2"/>
      <w:r w:rsidR="00E14B58" w:rsidRPr="00E14B58">
        <w:rPr>
          <w:rFonts w:asciiTheme="minorHAnsi" w:hAnsiTheme="minorHAnsi"/>
        </w:rPr>
        <w:t>, Mojca Markovič (FERI),</w:t>
      </w:r>
      <w:r w:rsidR="00E14B58" w:rsidRPr="00E14B58">
        <w:t xml:space="preserve"> </w:t>
      </w:r>
      <w:bookmarkStart w:id="3" w:name="_Hlk67649045"/>
      <w:r w:rsidR="00E14B58" w:rsidRPr="00E14B58">
        <w:t>doc. dr. Uroš Maver (MF)</w:t>
      </w:r>
      <w:bookmarkEnd w:id="3"/>
      <w:r w:rsidR="00E14B58" w:rsidRPr="00E14B58">
        <w:t>,</w:t>
      </w:r>
      <w:r w:rsidR="00E14B58" w:rsidRPr="00E14B58">
        <w:rPr>
          <w:rFonts w:asciiTheme="minorHAnsi" w:hAnsiTheme="minorHAnsi"/>
        </w:rPr>
        <w:t xml:space="preserve"> David </w:t>
      </w:r>
      <w:proofErr w:type="spellStart"/>
      <w:r w:rsidR="00E14B58" w:rsidRPr="00E14B58">
        <w:rPr>
          <w:rFonts w:asciiTheme="minorHAnsi" w:hAnsiTheme="minorHAnsi"/>
        </w:rPr>
        <w:t>Mikek</w:t>
      </w:r>
      <w:proofErr w:type="spellEnd"/>
      <w:r w:rsidR="00E14B58" w:rsidRPr="00E14B58">
        <w:rPr>
          <w:rFonts w:asciiTheme="minorHAnsi" w:hAnsiTheme="minorHAnsi"/>
        </w:rPr>
        <w:t xml:space="preserve"> (ŠS UM), Sanja Čahuk (ŠS UM), Urška Udovč (ŠS UM) </w:t>
      </w:r>
    </w:p>
    <w:p w:rsidR="006A7FDE" w:rsidRPr="00AD37A9" w:rsidRDefault="00F56088" w:rsidP="00E14B58">
      <w:p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(UKM), </w:t>
      </w:r>
      <w:r w:rsidR="007D1849">
        <w:rPr>
          <w:rFonts w:asciiTheme="minorHAnsi" w:hAnsiTheme="minorHAnsi"/>
        </w:rPr>
        <w:t>Borut Gaber (UKM), Sandra Kurnik Zupanič (UKM)</w:t>
      </w:r>
    </w:p>
    <w:p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F23FC1" w:rsidRPr="00B507B9" w:rsidRDefault="00ED0144" w:rsidP="00B507B9">
      <w:pPr>
        <w:spacing w:after="0"/>
        <w:ind w:left="1134" w:hanging="1134"/>
        <w:jc w:val="both"/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441053" w:rsidRPr="00E14B58">
        <w:rPr>
          <w:rFonts w:asciiTheme="minorHAnsi" w:hAnsiTheme="minorHAnsi"/>
        </w:rPr>
        <w:t>prof. dr. Irena Ban (FKKT),</w:t>
      </w:r>
      <w:r w:rsidR="00111EB3" w:rsidRPr="00111EB3">
        <w:rPr>
          <w:rFonts w:asciiTheme="minorHAnsi" w:hAnsiTheme="minorHAnsi"/>
        </w:rPr>
        <w:t xml:space="preserve"> </w:t>
      </w:r>
      <w:r w:rsidR="006177F7" w:rsidRPr="00E14B58">
        <w:rPr>
          <w:rFonts w:asciiTheme="minorHAnsi" w:hAnsiTheme="minorHAnsi"/>
        </w:rPr>
        <w:t>Anita Breceljnik (FOV</w:t>
      </w:r>
      <w:r w:rsidR="006177F7">
        <w:rPr>
          <w:rFonts w:asciiTheme="minorHAnsi" w:hAnsiTheme="minorHAnsi"/>
        </w:rPr>
        <w:t>, opr.</w:t>
      </w:r>
      <w:r w:rsidR="006177F7" w:rsidRPr="00E14B58">
        <w:rPr>
          <w:rFonts w:asciiTheme="minorHAnsi" w:hAnsiTheme="minorHAnsi"/>
        </w:rPr>
        <w:t xml:space="preserve">), </w:t>
      </w:r>
      <w:r w:rsidR="001831C2">
        <w:rPr>
          <w:rFonts w:asciiTheme="minorHAnsi" w:hAnsiTheme="minorHAnsi"/>
        </w:rPr>
        <w:t>doc. dr. Andrej Dobovišek (FNM),</w:t>
      </w:r>
      <w:r w:rsidR="001831C2">
        <w:t xml:space="preserve"> </w:t>
      </w:r>
      <w:r w:rsidR="00111EB3" w:rsidRPr="00E14B58">
        <w:rPr>
          <w:rFonts w:asciiTheme="minorHAnsi" w:hAnsiTheme="minorHAnsi"/>
        </w:rPr>
        <w:t xml:space="preserve">Tanja </w:t>
      </w:r>
      <w:proofErr w:type="spellStart"/>
      <w:r w:rsidR="00111EB3" w:rsidRPr="00E14B58">
        <w:rPr>
          <w:rFonts w:asciiTheme="minorHAnsi" w:hAnsiTheme="minorHAnsi"/>
        </w:rPr>
        <w:t>Druks</w:t>
      </w:r>
      <w:proofErr w:type="spellEnd"/>
      <w:r w:rsidR="00111EB3" w:rsidRPr="00E14B58">
        <w:rPr>
          <w:rFonts w:asciiTheme="minorHAnsi" w:hAnsiTheme="minorHAnsi"/>
        </w:rPr>
        <w:t xml:space="preserve"> </w:t>
      </w:r>
      <w:proofErr w:type="spellStart"/>
      <w:r w:rsidR="00111EB3" w:rsidRPr="00E14B58">
        <w:rPr>
          <w:rFonts w:asciiTheme="minorHAnsi" w:hAnsiTheme="minorHAnsi"/>
        </w:rPr>
        <w:t>Ralinovski</w:t>
      </w:r>
      <w:proofErr w:type="spellEnd"/>
      <w:r w:rsidR="00111EB3" w:rsidRPr="00E14B58">
        <w:rPr>
          <w:rFonts w:asciiTheme="minorHAnsi" w:hAnsiTheme="minorHAnsi"/>
        </w:rPr>
        <w:t xml:space="preserve"> (FT</w:t>
      </w:r>
      <w:r w:rsidR="006177F7">
        <w:rPr>
          <w:rFonts w:asciiTheme="minorHAnsi" w:hAnsiTheme="minorHAnsi"/>
        </w:rPr>
        <w:t>, opr.</w:t>
      </w:r>
      <w:r w:rsidR="00111EB3" w:rsidRPr="00E14B58">
        <w:rPr>
          <w:rFonts w:asciiTheme="minorHAnsi" w:hAnsiTheme="minorHAnsi"/>
        </w:rPr>
        <w:t>),</w:t>
      </w:r>
      <w:r w:rsidR="00DF254E" w:rsidRPr="00DF254E">
        <w:t xml:space="preserve"> </w:t>
      </w:r>
      <w:r w:rsidR="006177F7" w:rsidRPr="008B47D4">
        <w:t>dr. Vesna Mia Ipavec (FL</w:t>
      </w:r>
      <w:r w:rsidR="006177F7">
        <w:t xml:space="preserve">, </w:t>
      </w:r>
      <w:proofErr w:type="spellStart"/>
      <w:r w:rsidR="006177F7">
        <w:t>opr</w:t>
      </w:r>
      <w:proofErr w:type="spellEnd"/>
      <w:r w:rsidR="006177F7" w:rsidRPr="008B47D4">
        <w:t>),</w:t>
      </w:r>
      <w:r w:rsidR="006177F7">
        <w:t xml:space="preserve"> </w:t>
      </w:r>
      <w:r w:rsidR="006177F7" w:rsidRPr="00E14B58">
        <w:rPr>
          <w:rFonts w:asciiTheme="minorHAnsi" w:hAnsiTheme="minorHAnsi"/>
        </w:rPr>
        <w:t>Ines Luetić Gusel (EPF</w:t>
      </w:r>
      <w:r w:rsidR="006177F7">
        <w:rPr>
          <w:rFonts w:asciiTheme="minorHAnsi" w:hAnsiTheme="minorHAnsi"/>
        </w:rPr>
        <w:t>, opr.</w:t>
      </w:r>
      <w:r w:rsidR="006177F7" w:rsidRPr="00E14B58">
        <w:rPr>
          <w:rFonts w:asciiTheme="minorHAnsi" w:hAnsiTheme="minorHAnsi"/>
        </w:rPr>
        <w:t xml:space="preserve">), </w:t>
      </w:r>
      <w:r w:rsidR="00DF254E" w:rsidRPr="00F23FC1">
        <w:t>izr. prof. dr. Zdravko Praunseis (FE</w:t>
      </w:r>
      <w:r w:rsidR="00DF254E">
        <w:t>)</w:t>
      </w:r>
      <w:r w:rsidR="006177F7">
        <w:t>,</w:t>
      </w:r>
      <w:r w:rsidR="006177F7" w:rsidRPr="006177F7">
        <w:rPr>
          <w:rFonts w:asciiTheme="minorHAnsi" w:hAnsiTheme="minorHAnsi"/>
        </w:rPr>
        <w:t xml:space="preserve"> </w:t>
      </w:r>
      <w:r w:rsidR="006177F7" w:rsidRPr="00E14B58">
        <w:rPr>
          <w:rFonts w:asciiTheme="minorHAnsi" w:hAnsiTheme="minorHAnsi"/>
        </w:rPr>
        <w:t>dr. Jerneja Prostor (PF</w:t>
      </w:r>
      <w:r w:rsidR="006177F7">
        <w:rPr>
          <w:rFonts w:asciiTheme="minorHAnsi" w:hAnsiTheme="minorHAnsi"/>
        </w:rPr>
        <w:t>, opr.</w:t>
      </w:r>
      <w:r w:rsidR="006177F7" w:rsidRPr="00E14B58">
        <w:rPr>
          <w:rFonts w:asciiTheme="minorHAnsi" w:hAnsiTheme="minorHAnsi"/>
        </w:rPr>
        <w:t>),</w:t>
      </w:r>
      <w:r w:rsidR="006177F7" w:rsidRPr="006177F7">
        <w:rPr>
          <w:rFonts w:asciiTheme="minorHAnsi" w:hAnsiTheme="minorHAnsi"/>
        </w:rPr>
        <w:t xml:space="preserve"> </w:t>
      </w:r>
      <w:r w:rsidR="006177F7" w:rsidRPr="00E14B58">
        <w:rPr>
          <w:rFonts w:asciiTheme="minorHAnsi" w:hAnsiTheme="minorHAnsi"/>
        </w:rPr>
        <w:t>doc. dr. Peter Šenk (FGPA</w:t>
      </w:r>
      <w:r w:rsidR="006177F7">
        <w:rPr>
          <w:rFonts w:asciiTheme="minorHAnsi" w:hAnsiTheme="minorHAnsi"/>
        </w:rPr>
        <w:t>, opr.</w:t>
      </w:r>
      <w:r w:rsidR="006177F7" w:rsidRPr="00E14B58">
        <w:rPr>
          <w:rFonts w:asciiTheme="minorHAnsi" w:hAnsiTheme="minorHAnsi"/>
        </w:rPr>
        <w:t>),</w:t>
      </w:r>
      <w:r w:rsidR="006177F7" w:rsidRPr="006177F7">
        <w:rPr>
          <w:rFonts w:asciiTheme="minorHAnsi" w:hAnsiTheme="minorHAnsi"/>
        </w:rPr>
        <w:t xml:space="preserve"> </w:t>
      </w:r>
      <w:r w:rsidR="006177F7" w:rsidRPr="00F23FC1">
        <w:rPr>
          <w:rFonts w:asciiTheme="minorHAnsi" w:hAnsiTheme="minorHAnsi"/>
        </w:rPr>
        <w:t>izr. prof. dr. Simon Špacapan (FS</w:t>
      </w:r>
      <w:r w:rsidR="006177F7">
        <w:rPr>
          <w:rFonts w:asciiTheme="minorHAnsi" w:hAnsiTheme="minorHAnsi"/>
        </w:rPr>
        <w:t>)</w:t>
      </w:r>
    </w:p>
    <w:p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Default="00D31536" w:rsidP="00251333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6177F7" w:rsidRDefault="006177F7" w:rsidP="006177F7">
      <w:pPr>
        <w:pStyle w:val="Odstavekseznama"/>
        <w:numPr>
          <w:ilvl w:val="0"/>
          <w:numId w:val="2"/>
        </w:numPr>
        <w:spacing w:line="276" w:lineRule="auto"/>
      </w:pPr>
      <w:r>
        <w:t xml:space="preserve">Potrditev zapisnika 7. redne seje </w:t>
      </w:r>
    </w:p>
    <w:p w:rsidR="006177F7" w:rsidRDefault="006177F7" w:rsidP="006177F7">
      <w:pPr>
        <w:pStyle w:val="Odstavekseznama"/>
        <w:numPr>
          <w:ilvl w:val="0"/>
          <w:numId w:val="2"/>
        </w:numPr>
        <w:spacing w:line="276" w:lineRule="auto"/>
      </w:pPr>
      <w:r>
        <w:t>Anketa o zadovoljstvu uporabnikov 2020/2021</w:t>
      </w:r>
    </w:p>
    <w:p w:rsidR="006177F7" w:rsidRDefault="006177F7" w:rsidP="006177F7">
      <w:pPr>
        <w:pStyle w:val="Odstavekseznama"/>
        <w:numPr>
          <w:ilvl w:val="0"/>
          <w:numId w:val="2"/>
        </w:numPr>
        <w:spacing w:line="276" w:lineRule="auto"/>
      </w:pPr>
      <w:r>
        <w:t xml:space="preserve">Pravilnik o splošnih pogojih poslovanja knjižnic Univerze v Mariboru </w:t>
      </w:r>
    </w:p>
    <w:p w:rsidR="006177F7" w:rsidRDefault="0011111C" w:rsidP="006177F7">
      <w:pPr>
        <w:pStyle w:val="Odstavekseznama"/>
        <w:numPr>
          <w:ilvl w:val="0"/>
          <w:numId w:val="2"/>
        </w:numPr>
        <w:spacing w:line="276" w:lineRule="auto"/>
      </w:pPr>
      <w:r>
        <w:t>Pravilnik o obveznem izvodu Univerze v Mariboru</w:t>
      </w:r>
      <w:r w:rsidR="006177F7">
        <w:t xml:space="preserve"> (predlog sprememb)</w:t>
      </w:r>
    </w:p>
    <w:p w:rsidR="006177F7" w:rsidRDefault="006177F7" w:rsidP="006177F7">
      <w:pPr>
        <w:pStyle w:val="Odstavekseznama"/>
        <w:numPr>
          <w:ilvl w:val="0"/>
          <w:numId w:val="2"/>
        </w:numPr>
        <w:spacing w:line="276" w:lineRule="auto"/>
      </w:pPr>
      <w:r>
        <w:t>Poročilo o nabavi elektronskih virov za 2021 in načrt za 2022</w:t>
      </w:r>
    </w:p>
    <w:p w:rsidR="006177F7" w:rsidRDefault="006177F7" w:rsidP="006177F7">
      <w:pPr>
        <w:pStyle w:val="Odstavekseznama"/>
        <w:numPr>
          <w:ilvl w:val="0"/>
          <w:numId w:val="2"/>
        </w:numPr>
        <w:spacing w:line="276" w:lineRule="auto"/>
      </w:pPr>
      <w:r>
        <w:t>Delitveno razmerje prispevka za osebe brez statusa</w:t>
      </w:r>
    </w:p>
    <w:p w:rsidR="006177F7" w:rsidRDefault="006177F7" w:rsidP="006177F7">
      <w:pPr>
        <w:pStyle w:val="Odstavekseznama"/>
        <w:numPr>
          <w:ilvl w:val="0"/>
          <w:numId w:val="2"/>
        </w:numPr>
        <w:spacing w:line="276" w:lineRule="auto"/>
      </w:pPr>
      <w:r>
        <w:t>Knjižnična podpora procesom na UM (pregled)</w:t>
      </w:r>
    </w:p>
    <w:p w:rsidR="00281A73" w:rsidRDefault="00281A73" w:rsidP="00251333">
      <w:pPr>
        <w:pStyle w:val="Odstavekseznama"/>
        <w:numPr>
          <w:ilvl w:val="0"/>
          <w:numId w:val="2"/>
        </w:numPr>
        <w:spacing w:line="276" w:lineRule="auto"/>
        <w:ind w:left="709" w:hanging="349"/>
      </w:pPr>
      <w:r>
        <w:t>Razno</w:t>
      </w: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Pr="00856F06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856F06">
        <w:rPr>
          <w:rFonts w:asciiTheme="minorHAnsi" w:hAnsiTheme="minorHAnsi"/>
          <w:b/>
        </w:rPr>
        <w:t xml:space="preserve">Ad. 1: </w:t>
      </w:r>
      <w:r w:rsidR="006A7FDE" w:rsidRPr="00856F06">
        <w:rPr>
          <w:rFonts w:asciiTheme="minorHAnsi" w:hAnsiTheme="minorHAnsi"/>
          <w:b/>
        </w:rPr>
        <w:t>Potrditev dnevnega reda</w:t>
      </w:r>
    </w:p>
    <w:p w:rsidR="00B40EA0" w:rsidRDefault="008C088B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 začetku seje je p</w:t>
      </w:r>
      <w:r w:rsidR="008B47D4">
        <w:rPr>
          <w:rFonts w:asciiTheme="minorHAnsi" w:hAnsiTheme="minorHAnsi"/>
        </w:rPr>
        <w:t xml:space="preserve">risotnih </w:t>
      </w:r>
      <w:r w:rsidR="00DF254E" w:rsidRPr="00DF254E">
        <w:rPr>
          <w:rFonts w:asciiTheme="minorHAnsi" w:hAnsiTheme="minorHAnsi"/>
        </w:rPr>
        <w:t>1</w:t>
      </w:r>
      <w:r w:rsidR="006177F7">
        <w:rPr>
          <w:rFonts w:asciiTheme="minorHAnsi" w:hAnsiTheme="minorHAnsi"/>
        </w:rPr>
        <w:t>1</w:t>
      </w:r>
      <w:r w:rsidR="00B40EA0" w:rsidRPr="008B47D4">
        <w:rPr>
          <w:rFonts w:asciiTheme="minorHAnsi" w:hAnsiTheme="minorHAnsi"/>
        </w:rPr>
        <w:t xml:space="preserve"> od</w:t>
      </w:r>
      <w:r w:rsidR="00B40EA0" w:rsidRPr="008F59DA">
        <w:rPr>
          <w:rFonts w:asciiTheme="minorHAnsi" w:hAnsiTheme="minorHAnsi"/>
        </w:rPr>
        <w:t xml:space="preserve"> 21 predstavnikov članic UM oz. ŠS UM</w:t>
      </w:r>
      <w:r w:rsidR="00B40EA0">
        <w:rPr>
          <w:rFonts w:asciiTheme="minorHAnsi" w:hAnsiTheme="minorHAnsi"/>
        </w:rPr>
        <w:t xml:space="preserve">. </w:t>
      </w:r>
      <w:r w:rsidR="00345D6E">
        <w:rPr>
          <w:rFonts w:asciiTheme="minorHAnsi" w:hAnsiTheme="minorHAnsi"/>
        </w:rPr>
        <w:t xml:space="preserve">Seja je sklepčna. </w:t>
      </w:r>
    </w:p>
    <w:p w:rsidR="00AD75A8" w:rsidRDefault="00AD75A8" w:rsidP="00B63D2C">
      <w:pPr>
        <w:spacing w:after="0"/>
        <w:jc w:val="both"/>
        <w:rPr>
          <w:rFonts w:asciiTheme="minorHAnsi" w:hAnsiTheme="minorHAnsi"/>
        </w:rPr>
      </w:pPr>
    </w:p>
    <w:p w:rsidR="00370F0E" w:rsidRDefault="006B38D5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1.1</w:t>
      </w:r>
      <w:r w:rsidR="00B27F43" w:rsidRPr="00EB2355">
        <w:rPr>
          <w:rFonts w:asciiTheme="minorHAnsi" w:hAnsiTheme="minorHAnsi"/>
        </w:rPr>
        <w:t xml:space="preserve">: Člani </w:t>
      </w:r>
      <w:r w:rsidR="000B6EAD">
        <w:rPr>
          <w:rFonts w:asciiTheme="minorHAnsi" w:hAnsiTheme="minorHAnsi"/>
        </w:rPr>
        <w:t xml:space="preserve">KISUM </w:t>
      </w:r>
      <w:r w:rsidR="00B27F43" w:rsidRPr="00EB2355">
        <w:rPr>
          <w:rFonts w:asciiTheme="minorHAnsi" w:hAnsiTheme="minorHAnsi"/>
        </w:rPr>
        <w:t xml:space="preserve">so potrdili dnevni red </w:t>
      </w:r>
      <w:r w:rsidR="006177F7">
        <w:rPr>
          <w:rFonts w:asciiTheme="minorHAnsi" w:hAnsiTheme="minorHAnsi"/>
        </w:rPr>
        <w:t>8</w:t>
      </w:r>
      <w:r w:rsidR="00B27F43" w:rsidRPr="00EB2355">
        <w:rPr>
          <w:rFonts w:asciiTheme="minorHAnsi" w:hAnsiTheme="minorHAnsi"/>
        </w:rPr>
        <w:t xml:space="preserve">. redne seje. </w:t>
      </w:r>
    </w:p>
    <w:p w:rsidR="00B27F43" w:rsidRDefault="00B27F43" w:rsidP="001763C0">
      <w:pPr>
        <w:jc w:val="both"/>
        <w:rPr>
          <w:rFonts w:asciiTheme="minorHAnsi" w:hAnsiTheme="minorHAnsi"/>
        </w:rPr>
      </w:pPr>
      <w:r w:rsidRPr="00EB2355">
        <w:rPr>
          <w:rFonts w:asciiTheme="minorHAnsi" w:hAnsiTheme="minorHAnsi"/>
        </w:rPr>
        <w:t>Sklep je sprejet.</w:t>
      </w:r>
    </w:p>
    <w:p w:rsidR="00F06056" w:rsidRDefault="00F06056" w:rsidP="001763C0">
      <w:pPr>
        <w:spacing w:after="0"/>
        <w:jc w:val="both"/>
        <w:rPr>
          <w:rFonts w:asciiTheme="minorHAnsi" w:hAnsiTheme="minorHAnsi"/>
        </w:rPr>
      </w:pPr>
    </w:p>
    <w:p w:rsidR="002E2501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 xml:space="preserve">Potrditev </w:t>
      </w:r>
      <w:r w:rsidR="006B38D5" w:rsidRPr="006B38D5">
        <w:rPr>
          <w:rFonts w:asciiTheme="minorHAnsi" w:hAnsiTheme="minorHAnsi"/>
          <w:b/>
        </w:rPr>
        <w:t xml:space="preserve">zapisnika </w:t>
      </w:r>
      <w:r w:rsidR="006177F7">
        <w:rPr>
          <w:rFonts w:asciiTheme="minorHAnsi" w:hAnsiTheme="minorHAnsi"/>
          <w:b/>
        </w:rPr>
        <w:t>7</w:t>
      </w:r>
      <w:r w:rsidR="006B38D5" w:rsidRPr="006B38D5">
        <w:rPr>
          <w:rFonts w:asciiTheme="minorHAnsi" w:hAnsiTheme="minorHAnsi"/>
          <w:b/>
        </w:rPr>
        <w:t xml:space="preserve">. redne seje z dne </w:t>
      </w:r>
      <w:r w:rsidR="006177F7">
        <w:rPr>
          <w:rFonts w:asciiTheme="minorHAnsi" w:hAnsiTheme="minorHAnsi"/>
          <w:b/>
        </w:rPr>
        <w:t>25</w:t>
      </w:r>
      <w:r w:rsidR="006B38D5" w:rsidRPr="006B38D5">
        <w:rPr>
          <w:rFonts w:asciiTheme="minorHAnsi" w:hAnsiTheme="minorHAnsi"/>
          <w:b/>
        </w:rPr>
        <w:t>.</w:t>
      </w:r>
      <w:r w:rsidR="00B63D2C">
        <w:rPr>
          <w:rFonts w:asciiTheme="minorHAnsi" w:hAnsiTheme="minorHAnsi"/>
          <w:b/>
        </w:rPr>
        <w:t xml:space="preserve"> </w:t>
      </w:r>
      <w:r w:rsidR="006177F7">
        <w:rPr>
          <w:rFonts w:asciiTheme="minorHAnsi" w:hAnsiTheme="minorHAnsi"/>
          <w:b/>
        </w:rPr>
        <w:t>3</w:t>
      </w:r>
      <w:r w:rsidR="00B63D2C">
        <w:rPr>
          <w:rFonts w:asciiTheme="minorHAnsi" w:hAnsiTheme="minorHAnsi"/>
          <w:b/>
        </w:rPr>
        <w:t xml:space="preserve">. </w:t>
      </w:r>
      <w:r w:rsidR="006B38D5" w:rsidRPr="006B38D5">
        <w:rPr>
          <w:rFonts w:asciiTheme="minorHAnsi" w:hAnsiTheme="minorHAnsi"/>
          <w:b/>
        </w:rPr>
        <w:t>20</w:t>
      </w:r>
      <w:r w:rsidR="00D41F2B">
        <w:rPr>
          <w:rFonts w:asciiTheme="minorHAnsi" w:hAnsiTheme="minorHAnsi"/>
          <w:b/>
        </w:rPr>
        <w:t>2</w:t>
      </w:r>
      <w:r w:rsidR="006177F7">
        <w:rPr>
          <w:rFonts w:asciiTheme="minorHAnsi" w:hAnsiTheme="minorHAnsi"/>
          <w:b/>
        </w:rPr>
        <w:t>1</w:t>
      </w:r>
    </w:p>
    <w:p w:rsidR="008B47D4" w:rsidRDefault="002E2501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</w:t>
      </w:r>
      <w:r w:rsidR="000B6EAD">
        <w:rPr>
          <w:rFonts w:asciiTheme="minorHAnsi" w:hAnsiTheme="minorHAnsi"/>
        </w:rPr>
        <w:t xml:space="preserve">KISUM </w:t>
      </w:r>
      <w:r w:rsidR="00F23EA6">
        <w:rPr>
          <w:rFonts w:asciiTheme="minorHAnsi" w:hAnsiTheme="minorHAnsi"/>
        </w:rPr>
        <w:t xml:space="preserve">so potrdili </w:t>
      </w:r>
      <w:r w:rsidR="006B38D5">
        <w:rPr>
          <w:rFonts w:asciiTheme="minorHAnsi" w:hAnsiTheme="minorHAnsi"/>
        </w:rPr>
        <w:t>zapisnik</w:t>
      </w:r>
      <w:r w:rsidR="007D0A03">
        <w:rPr>
          <w:rFonts w:asciiTheme="minorHAnsi" w:hAnsiTheme="minorHAnsi"/>
        </w:rPr>
        <w:t xml:space="preserve"> </w:t>
      </w:r>
      <w:r w:rsidR="006177F7">
        <w:rPr>
          <w:rFonts w:asciiTheme="minorHAnsi" w:hAnsiTheme="minorHAnsi"/>
        </w:rPr>
        <w:t>7</w:t>
      </w:r>
      <w:r w:rsidR="00251333" w:rsidRPr="00251333">
        <w:rPr>
          <w:rFonts w:asciiTheme="minorHAnsi" w:hAnsiTheme="minorHAnsi"/>
        </w:rPr>
        <w:t xml:space="preserve">. redne seje z dne </w:t>
      </w:r>
      <w:r w:rsidR="006177F7">
        <w:rPr>
          <w:rFonts w:asciiTheme="minorHAnsi" w:hAnsiTheme="minorHAnsi"/>
        </w:rPr>
        <w:t>25</w:t>
      </w:r>
      <w:r w:rsidR="00251333" w:rsidRPr="00251333">
        <w:rPr>
          <w:rFonts w:asciiTheme="minorHAnsi" w:hAnsiTheme="minorHAnsi"/>
        </w:rPr>
        <w:t xml:space="preserve">. </w:t>
      </w:r>
      <w:r w:rsidR="006177F7">
        <w:rPr>
          <w:rFonts w:asciiTheme="minorHAnsi" w:hAnsiTheme="minorHAnsi"/>
        </w:rPr>
        <w:t>3</w:t>
      </w:r>
      <w:r w:rsidR="00251333" w:rsidRPr="00251333">
        <w:rPr>
          <w:rFonts w:asciiTheme="minorHAnsi" w:hAnsiTheme="minorHAnsi"/>
        </w:rPr>
        <w:t>. 202</w:t>
      </w:r>
      <w:r w:rsidR="006177F7">
        <w:rPr>
          <w:rFonts w:asciiTheme="minorHAnsi" w:hAnsiTheme="minorHAnsi"/>
        </w:rPr>
        <w:t>1</w:t>
      </w:r>
      <w:r w:rsidR="006B38D5">
        <w:rPr>
          <w:rFonts w:asciiTheme="minorHAnsi" w:hAnsiTheme="minorHAnsi"/>
        </w:rPr>
        <w:t>.</w:t>
      </w:r>
    </w:p>
    <w:p w:rsidR="002E2501" w:rsidRDefault="00F23EA6" w:rsidP="008247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Sklep je sprejet.</w:t>
      </w:r>
    </w:p>
    <w:p w:rsidR="00251333" w:rsidRDefault="00251333" w:rsidP="0082474D">
      <w:pPr>
        <w:jc w:val="both"/>
        <w:rPr>
          <w:rFonts w:asciiTheme="minorHAnsi" w:hAnsiTheme="minorHAnsi"/>
        </w:rPr>
      </w:pPr>
    </w:p>
    <w:p w:rsidR="006B38D5" w:rsidRDefault="002E2501" w:rsidP="00DE435B">
      <w:pPr>
        <w:keepNext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lastRenderedPageBreak/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6177F7" w:rsidRPr="006177F7">
        <w:rPr>
          <w:rFonts w:asciiTheme="minorHAnsi" w:hAnsiTheme="minorHAnsi"/>
          <w:b/>
        </w:rPr>
        <w:t>Anketa o zadovoljstvu uporabnikov 2020/2021</w:t>
      </w:r>
    </w:p>
    <w:p w:rsidR="00DF254E" w:rsidRPr="00DF254E" w:rsidRDefault="00DF254E" w:rsidP="006177F7">
      <w:pPr>
        <w:jc w:val="both"/>
        <w:rPr>
          <w:bCs/>
        </w:rPr>
      </w:pPr>
      <w:r>
        <w:rPr>
          <w:bCs/>
        </w:rPr>
        <w:t xml:space="preserve">Predsednica komisije </w:t>
      </w:r>
      <w:r w:rsidR="006177F7">
        <w:rPr>
          <w:bCs/>
        </w:rPr>
        <w:t xml:space="preserve">za kakovost UKM Sandra Kurnik Zupanič </w:t>
      </w:r>
      <w:r>
        <w:rPr>
          <w:bCs/>
        </w:rPr>
        <w:t xml:space="preserve">je članom KISUM predstavila </w:t>
      </w:r>
      <w:r w:rsidR="006177F7">
        <w:rPr>
          <w:bCs/>
        </w:rPr>
        <w:t>rezultate ankete o zadovoljstvu uporabnikov s storitvami UKM</w:t>
      </w:r>
      <w:r>
        <w:rPr>
          <w:bCs/>
        </w:rPr>
        <w:t xml:space="preserve">. </w:t>
      </w:r>
    </w:p>
    <w:p w:rsidR="006177F7" w:rsidRDefault="00C24CFE" w:rsidP="006177F7">
      <w:pPr>
        <w:spacing w:after="0"/>
        <w:jc w:val="both"/>
      </w:pPr>
      <w:r>
        <w:rPr>
          <w:b/>
          <w:bCs/>
        </w:rPr>
        <w:t>SKLEP 3.1</w:t>
      </w:r>
      <w:r>
        <w:t xml:space="preserve">: </w:t>
      </w:r>
      <w:r w:rsidR="006177F7" w:rsidRPr="006177F7">
        <w:t>Komisija za knjižnični sistem se seznani z rezultati ankete o zadovoljstvu uporabnikov s storitvami UKM v študijskem letu 2020/2021</w:t>
      </w:r>
      <w:r w:rsidR="006177F7">
        <w:t xml:space="preserve">. </w:t>
      </w:r>
    </w:p>
    <w:p w:rsidR="00C24CFE" w:rsidRDefault="00C24CFE" w:rsidP="006177F7">
      <w:pPr>
        <w:jc w:val="both"/>
      </w:pPr>
      <w:r>
        <w:t>Sklep je sprejet.</w:t>
      </w:r>
    </w:p>
    <w:p w:rsidR="006177F7" w:rsidRDefault="006177F7" w:rsidP="006177F7">
      <w:pPr>
        <w:jc w:val="both"/>
      </w:pPr>
      <w:r>
        <w:t xml:space="preserve">Doc. dr. Uroš Maver je </w:t>
      </w:r>
      <w:r w:rsidRPr="002B544A">
        <w:t>predlagal, da</w:t>
      </w:r>
      <w:r w:rsidR="005B7744" w:rsidRPr="002B544A">
        <w:t xml:space="preserve"> se v prihodnjo anketo vključi še vprašanje o najpogostejši uporabi posameznega elektronskega vira.</w:t>
      </w:r>
    </w:p>
    <w:p w:rsidR="006177F7" w:rsidRDefault="006177F7" w:rsidP="006177F7">
      <w:pPr>
        <w:spacing w:after="0"/>
        <w:jc w:val="both"/>
      </w:pPr>
      <w:r>
        <w:rPr>
          <w:b/>
          <w:bCs/>
        </w:rPr>
        <w:t>SKLEP 3.2</w:t>
      </w:r>
      <w:r>
        <w:t xml:space="preserve">: </w:t>
      </w:r>
      <w:r w:rsidRPr="006177F7">
        <w:t>Komisija za knjižnični sistem se seznani s predlogi ukrepov za izboljšanje ponudbe knjižničnih storitev UKM.</w:t>
      </w:r>
    </w:p>
    <w:p w:rsidR="006177F7" w:rsidRDefault="006177F7" w:rsidP="00CF5BDD">
      <w:pPr>
        <w:jc w:val="both"/>
      </w:pPr>
      <w:r>
        <w:t>Sklep je sprejet.</w:t>
      </w:r>
    </w:p>
    <w:p w:rsidR="0082474D" w:rsidRDefault="00CF5BDD" w:rsidP="0082474D">
      <w:pPr>
        <w:jc w:val="both"/>
        <w:rPr>
          <w:rFonts w:asciiTheme="minorHAnsi" w:hAnsiTheme="minorHAnsi"/>
        </w:rPr>
      </w:pPr>
      <w:r w:rsidRPr="00CF5BDD">
        <w:rPr>
          <w:rFonts w:asciiTheme="minorHAnsi" w:hAnsiTheme="minorHAnsi"/>
        </w:rPr>
        <w:t xml:space="preserve">Predstavniki ŠS UM bodo z rezultati ankete seznanili predstavnike študentskih svetov članic UM. </w:t>
      </w:r>
    </w:p>
    <w:p w:rsidR="00CF5BDD" w:rsidRPr="00CF5BDD" w:rsidRDefault="00CF5BDD" w:rsidP="0082474D">
      <w:pPr>
        <w:jc w:val="both"/>
        <w:rPr>
          <w:rFonts w:asciiTheme="minorHAnsi" w:hAnsiTheme="minorHAnsi"/>
        </w:rPr>
      </w:pPr>
    </w:p>
    <w:p w:rsidR="00CE3C9D" w:rsidRPr="00CE3C9D" w:rsidRDefault="00CE3C9D" w:rsidP="00EA093E">
      <w:pPr>
        <w:keepNext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 xml:space="preserve">Ad. 4: </w:t>
      </w:r>
      <w:r w:rsidR="00CF5BDD" w:rsidRPr="00CF5BDD">
        <w:rPr>
          <w:rFonts w:asciiTheme="minorHAnsi" w:hAnsiTheme="minorHAnsi"/>
          <w:b/>
        </w:rPr>
        <w:t>Pravilnik o splošnih pogojih poslovanja knjižnic Univerze v Mariboru</w:t>
      </w:r>
    </w:p>
    <w:p w:rsidR="00CF5BDD" w:rsidRPr="00CF5BDD" w:rsidRDefault="00CF5BDD" w:rsidP="000C17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Delovna skupina v sestavi </w:t>
      </w:r>
      <w:r w:rsidRPr="00251333">
        <w:t>Sandra Kurnik Zupanič</w:t>
      </w:r>
      <w:r>
        <w:t xml:space="preserve"> (UKM)</w:t>
      </w:r>
      <w:r w:rsidRPr="00251333">
        <w:t>, Maja Jelen</w:t>
      </w:r>
      <w:r>
        <w:t xml:space="preserve"> (UKM)</w:t>
      </w:r>
      <w:r w:rsidRPr="00251333">
        <w:t>, Mojca Žuželj Ogrizek</w:t>
      </w:r>
      <w:r>
        <w:t xml:space="preserve"> (UKM)</w:t>
      </w:r>
      <w:r w:rsidRPr="00251333">
        <w:t xml:space="preserve">, Mojca Markovič </w:t>
      </w:r>
      <w:r>
        <w:t xml:space="preserve">(FERI) </w:t>
      </w:r>
      <w:r w:rsidRPr="00251333">
        <w:t>in Natalija Orešek</w:t>
      </w:r>
      <w:r>
        <w:t xml:space="preserve"> (PF) je pripravila osnutek krovnega pravilnika </w:t>
      </w:r>
      <w:r w:rsidRPr="00CF5BDD">
        <w:t xml:space="preserve">o splošnih pogojih poslovanja knjižnic </w:t>
      </w:r>
      <w:r>
        <w:t xml:space="preserve">UM. </w:t>
      </w:r>
    </w:p>
    <w:p w:rsidR="00F23EA6" w:rsidRPr="00FB1C24" w:rsidRDefault="002E2501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</w:t>
      </w:r>
      <w:r w:rsidR="006B38D5" w:rsidRPr="00FB1C24">
        <w:t xml:space="preserve"> </w:t>
      </w:r>
      <w:r w:rsidR="00FD6C89" w:rsidRPr="00FD6C89">
        <w:rPr>
          <w:rFonts w:asciiTheme="minorHAnsi" w:hAnsiTheme="minorHAnsi"/>
        </w:rPr>
        <w:t>Član</w:t>
      </w:r>
      <w:r w:rsidR="00281A73">
        <w:rPr>
          <w:rFonts w:asciiTheme="minorHAnsi" w:hAnsiTheme="minorHAnsi"/>
        </w:rPr>
        <w:t>i</w:t>
      </w:r>
      <w:r w:rsidR="00FD6C89" w:rsidRPr="00FD6C89">
        <w:rPr>
          <w:rFonts w:asciiTheme="minorHAnsi" w:hAnsiTheme="minorHAnsi"/>
        </w:rPr>
        <w:t xml:space="preserve"> </w:t>
      </w:r>
      <w:r w:rsidR="000C17D7" w:rsidRPr="006177F7">
        <w:t>Komisij</w:t>
      </w:r>
      <w:r w:rsidR="000C17D7">
        <w:t>e</w:t>
      </w:r>
      <w:r w:rsidR="000C17D7" w:rsidRPr="006177F7">
        <w:t xml:space="preserve"> za knjižnični sistem </w:t>
      </w:r>
      <w:r w:rsidR="000C17D7" w:rsidRPr="000C17D7">
        <w:rPr>
          <w:rFonts w:asciiTheme="minorHAnsi" w:hAnsiTheme="minorHAnsi"/>
        </w:rPr>
        <w:t xml:space="preserve">so dopolnili predlog </w:t>
      </w:r>
      <w:r w:rsidR="000C17D7" w:rsidRPr="000C17D7">
        <w:rPr>
          <w:rFonts w:asciiTheme="minorHAnsi" w:hAnsiTheme="minorHAnsi"/>
          <w:i/>
        </w:rPr>
        <w:t>Pravilnika o splošnih pogojih poslovanja knjižnic Univerze v Mariboru</w:t>
      </w:r>
      <w:r w:rsidR="000C17D7">
        <w:rPr>
          <w:rFonts w:asciiTheme="minorHAnsi" w:hAnsiTheme="minorHAnsi"/>
        </w:rPr>
        <w:t xml:space="preserve"> </w:t>
      </w:r>
      <w:r w:rsidR="000C17D7" w:rsidRPr="000C17D7">
        <w:rPr>
          <w:rFonts w:asciiTheme="minorHAnsi" w:hAnsiTheme="minorHAnsi"/>
        </w:rPr>
        <w:t>in ga po</w:t>
      </w:r>
      <w:r w:rsidR="000C17D7">
        <w:rPr>
          <w:rFonts w:asciiTheme="minorHAnsi" w:hAnsiTheme="minorHAnsi"/>
        </w:rPr>
        <w:t>t</w:t>
      </w:r>
      <w:r w:rsidR="000C17D7" w:rsidRPr="000C17D7">
        <w:rPr>
          <w:rFonts w:asciiTheme="minorHAnsi" w:hAnsiTheme="minorHAnsi"/>
        </w:rPr>
        <w:t>rdili za nadaljnjo obravnavo</w:t>
      </w:r>
      <w:r w:rsidR="000C17D7">
        <w:rPr>
          <w:rFonts w:asciiTheme="minorHAnsi" w:hAnsiTheme="minorHAnsi"/>
        </w:rPr>
        <w:t xml:space="preserve"> na organih UM</w:t>
      </w:r>
      <w:r w:rsidR="00251333">
        <w:rPr>
          <w:rFonts w:asciiTheme="minorHAnsi" w:hAnsiTheme="minorHAnsi"/>
        </w:rPr>
        <w:t>.</w:t>
      </w:r>
    </w:p>
    <w:p w:rsidR="008B47D4" w:rsidRPr="00FB1C24" w:rsidRDefault="008B47D4" w:rsidP="006D68C4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Sklep je sprejet.</w:t>
      </w:r>
    </w:p>
    <w:p w:rsidR="00251333" w:rsidRDefault="00251333" w:rsidP="00524458">
      <w:pPr>
        <w:keepNext/>
        <w:jc w:val="both"/>
        <w:rPr>
          <w:rFonts w:asciiTheme="minorHAnsi" w:hAnsiTheme="minorHAnsi"/>
          <w:b/>
        </w:rPr>
      </w:pPr>
    </w:p>
    <w:p w:rsidR="003D2E66" w:rsidRPr="00FB1C24" w:rsidRDefault="003D2E66" w:rsidP="003D2E66">
      <w:pPr>
        <w:keepNext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Ad. </w:t>
      </w:r>
      <w:r w:rsidR="00345D6E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="0011111C" w:rsidRPr="0011111C">
        <w:rPr>
          <w:rFonts w:asciiTheme="minorHAnsi" w:hAnsiTheme="minorHAnsi"/>
          <w:b/>
        </w:rPr>
        <w:t>Pravilnik o obveznem izvodu Univerze v Mariboru</w:t>
      </w:r>
    </w:p>
    <w:p w:rsidR="0011111C" w:rsidRDefault="0011111C" w:rsidP="00FE0834">
      <w:pPr>
        <w:jc w:val="both"/>
        <w:rPr>
          <w:bCs/>
        </w:rPr>
      </w:pPr>
      <w:r>
        <w:rPr>
          <w:bCs/>
        </w:rPr>
        <w:t xml:space="preserve">Mag. Dunja Legat je predstavila predlog sprememb pravilnika </w:t>
      </w:r>
      <w:r w:rsidRPr="0011111C">
        <w:rPr>
          <w:bCs/>
        </w:rPr>
        <w:t>o obveznem izvodu Univerze v Mariboru</w:t>
      </w:r>
      <w:r w:rsidR="002B7525">
        <w:rPr>
          <w:bCs/>
        </w:rPr>
        <w:t>.</w:t>
      </w:r>
    </w:p>
    <w:p w:rsidR="003D2E66" w:rsidRDefault="003D2E66" w:rsidP="003D2E66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Pr="00251333">
        <w:t xml:space="preserve">Komisija za knjižnični sistem </w:t>
      </w:r>
      <w:r w:rsidR="0011111C">
        <w:t xml:space="preserve">je potrdila predlagane spremembe pravilnika o obveznem izvodu UM. </w:t>
      </w:r>
    </w:p>
    <w:p w:rsidR="003D2E66" w:rsidRDefault="003D2E66" w:rsidP="003D2E66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Sklep je sprejet.</w:t>
      </w:r>
    </w:p>
    <w:p w:rsidR="003D2E66" w:rsidRPr="0019321E" w:rsidRDefault="003D2E66" w:rsidP="003D2E66">
      <w:pPr>
        <w:spacing w:after="0"/>
        <w:jc w:val="both"/>
        <w:rPr>
          <w:rFonts w:asciiTheme="minorHAnsi" w:hAnsiTheme="minorHAnsi"/>
        </w:rPr>
      </w:pPr>
    </w:p>
    <w:p w:rsidR="009F366E" w:rsidRPr="00FB1C24" w:rsidRDefault="009F366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345D6E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 xml:space="preserve">: </w:t>
      </w:r>
      <w:r w:rsidR="00251333" w:rsidRPr="00251333">
        <w:rPr>
          <w:rFonts w:asciiTheme="minorHAnsi" w:hAnsiTheme="minorHAnsi"/>
          <w:b/>
        </w:rPr>
        <w:t>Poročilo o nabavi e-virov za 202</w:t>
      </w:r>
      <w:r w:rsidR="006F3E33">
        <w:rPr>
          <w:rFonts w:asciiTheme="minorHAnsi" w:hAnsiTheme="minorHAnsi"/>
          <w:b/>
        </w:rPr>
        <w:t>1</w:t>
      </w:r>
      <w:r w:rsidR="00251333" w:rsidRPr="00251333">
        <w:rPr>
          <w:rFonts w:asciiTheme="minorHAnsi" w:hAnsiTheme="minorHAnsi"/>
          <w:b/>
        </w:rPr>
        <w:t xml:space="preserve"> za Univerzo v Mariboru</w:t>
      </w:r>
    </w:p>
    <w:p w:rsidR="00251333" w:rsidRPr="006F3E33" w:rsidRDefault="006F3E33" w:rsidP="00251333">
      <w:pPr>
        <w:jc w:val="both"/>
        <w:rPr>
          <w:bCs/>
        </w:rPr>
      </w:pPr>
      <w:r w:rsidRPr="006F3E33">
        <w:rPr>
          <w:bCs/>
        </w:rPr>
        <w:t xml:space="preserve">Mag. Dunja Legat je predstavila poročilo o nabavi elektronskih virov za leto 2021 in </w:t>
      </w:r>
      <w:r w:rsidR="00236AAC">
        <w:rPr>
          <w:bCs/>
        </w:rPr>
        <w:t xml:space="preserve">načrt </w:t>
      </w:r>
      <w:r w:rsidRPr="006F3E33">
        <w:rPr>
          <w:bCs/>
        </w:rPr>
        <w:t>za leto 202</w:t>
      </w:r>
      <w:r w:rsidR="00236AAC">
        <w:rPr>
          <w:bCs/>
        </w:rPr>
        <w:t>2</w:t>
      </w:r>
      <w:r w:rsidRPr="006F3E33">
        <w:rPr>
          <w:bCs/>
        </w:rPr>
        <w:t xml:space="preserve">. </w:t>
      </w:r>
    </w:p>
    <w:p w:rsidR="0091152A" w:rsidRDefault="0091152A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="00EC2361" w:rsidRPr="00EC2361">
        <w:rPr>
          <w:rFonts w:asciiTheme="minorHAnsi" w:hAnsiTheme="minorHAnsi"/>
        </w:rPr>
        <w:t>Člani KISUM so se seznanili s poročilom o nabavi e-virov s programsko podporo za leto 2021</w:t>
      </w:r>
      <w:r w:rsidR="009F5653">
        <w:rPr>
          <w:rFonts w:asciiTheme="minorHAnsi" w:hAnsiTheme="minorHAnsi"/>
        </w:rPr>
        <w:t xml:space="preserve"> in načrtom za leto 2022</w:t>
      </w:r>
      <w:r w:rsidR="00EC2361" w:rsidRPr="00EC2361">
        <w:rPr>
          <w:rFonts w:asciiTheme="minorHAnsi" w:hAnsiTheme="minorHAnsi"/>
        </w:rPr>
        <w:t xml:space="preserve">. </w:t>
      </w:r>
      <w:r w:rsidR="008B6D17">
        <w:rPr>
          <w:rFonts w:asciiTheme="minorHAnsi" w:hAnsiTheme="minorHAnsi"/>
        </w:rPr>
        <w:t xml:space="preserve">Ravnateljica dr. Zdenka Petermanec </w:t>
      </w:r>
      <w:r w:rsidR="00EC2361" w:rsidRPr="00EC2361">
        <w:rPr>
          <w:rFonts w:asciiTheme="minorHAnsi" w:hAnsiTheme="minorHAnsi"/>
        </w:rPr>
        <w:t>bo poročilo predstavil</w:t>
      </w:r>
      <w:r w:rsidR="008B6D17">
        <w:rPr>
          <w:rFonts w:asciiTheme="minorHAnsi" w:hAnsiTheme="minorHAnsi"/>
        </w:rPr>
        <w:t>a na</w:t>
      </w:r>
      <w:r w:rsidR="00EC2361" w:rsidRPr="00EC2361">
        <w:rPr>
          <w:rFonts w:asciiTheme="minorHAnsi" w:hAnsiTheme="minorHAnsi"/>
        </w:rPr>
        <w:t xml:space="preserve"> </w:t>
      </w:r>
      <w:r w:rsidR="00441053">
        <w:rPr>
          <w:rFonts w:asciiTheme="minorHAnsi" w:hAnsiTheme="minorHAnsi"/>
        </w:rPr>
        <w:t>k</w:t>
      </w:r>
      <w:r w:rsidR="00EC2361" w:rsidRPr="00EC2361">
        <w:rPr>
          <w:rFonts w:asciiTheme="minorHAnsi" w:hAnsiTheme="minorHAnsi"/>
        </w:rPr>
        <w:t>olegiju dekanov.</w:t>
      </w:r>
    </w:p>
    <w:p w:rsidR="0091152A" w:rsidRDefault="0091152A" w:rsidP="0042506B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Sklep je sprejet.</w:t>
      </w:r>
    </w:p>
    <w:p w:rsidR="00345D6E" w:rsidRDefault="00345D6E" w:rsidP="00DE435B">
      <w:pPr>
        <w:keepNext/>
        <w:jc w:val="both"/>
        <w:rPr>
          <w:rFonts w:asciiTheme="minorHAnsi" w:hAnsiTheme="minorHAnsi"/>
          <w:b/>
        </w:rPr>
      </w:pPr>
    </w:p>
    <w:p w:rsidR="002416EE" w:rsidRDefault="002416E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3B3011" w:rsidRPr="003B3011">
        <w:rPr>
          <w:rFonts w:asciiTheme="minorHAnsi" w:hAnsiTheme="minorHAnsi"/>
          <w:b/>
        </w:rPr>
        <w:t>Delitveno razmerje prispevka za osebe brez statusa</w:t>
      </w:r>
    </w:p>
    <w:p w:rsidR="00EC2361" w:rsidRPr="00DE34E0" w:rsidRDefault="00C6750F" w:rsidP="00EC2361">
      <w:pPr>
        <w:jc w:val="both"/>
        <w:rPr>
          <w:bCs/>
          <w:color w:val="000000" w:themeColor="text1"/>
        </w:rPr>
      </w:pPr>
      <w:r w:rsidRPr="006F3E33">
        <w:rPr>
          <w:color w:val="000000" w:themeColor="text1"/>
        </w:rPr>
        <w:t xml:space="preserve">V skladu s 7. členom Navodil o prispevkih in vrednotenju stroškov na Univerzi v Mariboru (Štev.: N 19/2010-41 AG) predlaga ravnateljica UKM Upravnemu odboru UM višino vsakoletnega prispevka za knjižnice ter </w:t>
      </w:r>
      <w:r w:rsidR="008B6D17">
        <w:rPr>
          <w:color w:val="000000" w:themeColor="text1"/>
        </w:rPr>
        <w:t xml:space="preserve">njegovo </w:t>
      </w:r>
      <w:r w:rsidRPr="006F3E33">
        <w:rPr>
          <w:color w:val="000000" w:themeColor="text1"/>
        </w:rPr>
        <w:t xml:space="preserve">razdelitev </w:t>
      </w:r>
      <w:r w:rsidR="008B6D17">
        <w:rPr>
          <w:color w:val="000000" w:themeColor="text1"/>
        </w:rPr>
        <w:t xml:space="preserve">med </w:t>
      </w:r>
      <w:r w:rsidRPr="006F3E33">
        <w:rPr>
          <w:color w:val="000000" w:themeColor="text1"/>
        </w:rPr>
        <w:t>knjižnic</w:t>
      </w:r>
      <w:r w:rsidR="008B6D17">
        <w:rPr>
          <w:color w:val="000000" w:themeColor="text1"/>
        </w:rPr>
        <w:t>ami</w:t>
      </w:r>
      <w:r w:rsidRPr="006F3E33">
        <w:rPr>
          <w:color w:val="000000" w:themeColor="text1"/>
        </w:rPr>
        <w:t xml:space="preserve"> članic UM in UKM. Strokovni svet UKM je na 2</w:t>
      </w:r>
      <w:r w:rsidR="003B3011">
        <w:rPr>
          <w:color w:val="000000" w:themeColor="text1"/>
        </w:rPr>
        <w:t>1</w:t>
      </w:r>
      <w:r w:rsidRPr="006F3E33">
        <w:rPr>
          <w:color w:val="000000" w:themeColor="text1"/>
        </w:rPr>
        <w:t xml:space="preserve">. redni seji potrdil </w:t>
      </w:r>
      <w:r w:rsidR="003B3011" w:rsidRPr="00E80F56">
        <w:t>predlog</w:t>
      </w:r>
      <w:r w:rsidR="003B3011">
        <w:t xml:space="preserve"> dopolnitve Cenika vpisnih stroškov za dodiplomski in podiplomski študij UM</w:t>
      </w:r>
      <w:r w:rsidR="003B3011" w:rsidRPr="00E80F56">
        <w:t xml:space="preserve"> za študijsko leto 202</w:t>
      </w:r>
      <w:r w:rsidR="003B3011">
        <w:t>1</w:t>
      </w:r>
      <w:r w:rsidR="003B3011" w:rsidRPr="00E80F56">
        <w:t>/202</w:t>
      </w:r>
      <w:r w:rsidR="003B3011">
        <w:t>2 v postavki Prispevka za podaljšanje veljavnosti študentskih storitev za osebe brez statusa – 80 % vpisnine, na podlagi katerega tudi osebe brez statusa plačajo prispevek za knjižnični sistem v višini 6,40 EUR. Predlog je potrdil Upravni odbor UM na 4. redni seji dne 17. 6. 2021.</w:t>
      </w:r>
    </w:p>
    <w:p w:rsidR="00EC2361" w:rsidRDefault="00EC2361" w:rsidP="00EC2361">
      <w:pPr>
        <w:spacing w:after="0"/>
        <w:jc w:val="both"/>
        <w:rPr>
          <w:rFonts w:asciiTheme="minorHAnsi" w:hAnsiTheme="minorHAnsi"/>
        </w:rPr>
      </w:pPr>
      <w:r w:rsidRPr="00EC2361">
        <w:rPr>
          <w:rFonts w:asciiTheme="minorHAnsi" w:hAnsiTheme="minorHAnsi"/>
          <w:b/>
        </w:rPr>
        <w:lastRenderedPageBreak/>
        <w:t xml:space="preserve">SKLEP </w:t>
      </w:r>
      <w:r w:rsidR="003B3011">
        <w:rPr>
          <w:rFonts w:asciiTheme="minorHAnsi" w:hAnsiTheme="minorHAnsi"/>
          <w:b/>
        </w:rPr>
        <w:t>7</w:t>
      </w:r>
      <w:r w:rsidRPr="00EC2361">
        <w:rPr>
          <w:rFonts w:asciiTheme="minorHAnsi" w:hAnsiTheme="minorHAnsi"/>
          <w:b/>
        </w:rPr>
        <w:t xml:space="preserve">.1: </w:t>
      </w:r>
      <w:r w:rsidR="003B3011">
        <w:t xml:space="preserve">Člani Komisije za knjižnični sistem ob smiselni uporabi določil 7. člena </w:t>
      </w:r>
      <w:r w:rsidR="003B3011" w:rsidRPr="00E80F56">
        <w:t>Navodil o prispevkih in vrednotenju stroškov na Univerzi v Mariboru</w:t>
      </w:r>
      <w:r w:rsidR="003B3011">
        <w:t xml:space="preserve"> (</w:t>
      </w:r>
      <w:r w:rsidR="003B3011" w:rsidRPr="00E80F56">
        <w:t xml:space="preserve">Štev.: N 19/2010-41 AG) </w:t>
      </w:r>
      <w:r w:rsidR="003B3011">
        <w:t xml:space="preserve">soglašajo </w:t>
      </w:r>
      <w:r w:rsidR="003B3011" w:rsidRPr="00E80F56">
        <w:t xml:space="preserve">s predlogom ravnateljice dr. Zdenke Petermanec za razdelitev </w:t>
      </w:r>
      <w:r w:rsidR="003B3011">
        <w:t>P</w:t>
      </w:r>
      <w:r w:rsidR="003B3011" w:rsidRPr="00E80F56">
        <w:t xml:space="preserve">rispevka za </w:t>
      </w:r>
      <w:r w:rsidR="003B3011">
        <w:t>knjižnični sistem za osebe brez statusa</w:t>
      </w:r>
      <w:r w:rsidR="003B3011" w:rsidRPr="00E80F56">
        <w:t xml:space="preserve"> v študijskem letu 2021/2022 v višini </w:t>
      </w:r>
      <w:r w:rsidR="003B3011">
        <w:t>2,90</w:t>
      </w:r>
      <w:r w:rsidR="003B3011" w:rsidRPr="00E80F56">
        <w:t xml:space="preserve"> EUR za </w:t>
      </w:r>
      <w:r w:rsidR="003B3011">
        <w:t xml:space="preserve">knjižnice </w:t>
      </w:r>
      <w:r w:rsidR="003B3011" w:rsidRPr="00E80F56">
        <w:t xml:space="preserve">članice UM in </w:t>
      </w:r>
      <w:r w:rsidR="003B3011">
        <w:t>3,50</w:t>
      </w:r>
      <w:r w:rsidR="003B3011" w:rsidRPr="00E80F56">
        <w:t xml:space="preserve"> EUR za UKM.</w:t>
      </w:r>
    </w:p>
    <w:p w:rsidR="00EC2361" w:rsidRDefault="00EC2361" w:rsidP="00EC2361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Sklep je sprejet.</w:t>
      </w:r>
    </w:p>
    <w:p w:rsidR="00EC2361" w:rsidRDefault="00EC2361" w:rsidP="00EC2361">
      <w:pPr>
        <w:spacing w:after="0"/>
        <w:jc w:val="both"/>
        <w:rPr>
          <w:rFonts w:asciiTheme="minorHAnsi" w:hAnsiTheme="minorHAnsi"/>
        </w:rPr>
      </w:pPr>
    </w:p>
    <w:p w:rsidR="003B3011" w:rsidRDefault="003B3011" w:rsidP="003B3011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3B3011">
        <w:rPr>
          <w:rFonts w:asciiTheme="minorHAnsi" w:hAnsiTheme="minorHAnsi"/>
          <w:b/>
        </w:rPr>
        <w:t>Knjižnična podpora procesom na UM (pregled)</w:t>
      </w:r>
    </w:p>
    <w:p w:rsidR="003B3011" w:rsidRDefault="003B3011" w:rsidP="003B30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Predsednica Komisije za knjižnični sistem dr. Zdenka Petermanec je članom komisije predstavila pregled knjižnične podpore procesom na UM. </w:t>
      </w:r>
    </w:p>
    <w:p w:rsidR="003B3011" w:rsidRDefault="003B3011" w:rsidP="003B3011">
      <w:pPr>
        <w:jc w:val="both"/>
        <w:rPr>
          <w:rFonts w:asciiTheme="minorHAnsi" w:hAnsiTheme="minorHAnsi"/>
        </w:rPr>
      </w:pPr>
    </w:p>
    <w:p w:rsidR="003B3011" w:rsidRDefault="003B3011" w:rsidP="00EC2361">
      <w:pPr>
        <w:spacing w:after="0"/>
        <w:jc w:val="both"/>
        <w:rPr>
          <w:rFonts w:asciiTheme="minorHAnsi" w:hAnsiTheme="minorHAnsi"/>
        </w:rPr>
      </w:pPr>
    </w:p>
    <w:p w:rsidR="00EC2361" w:rsidRDefault="00EC2361" w:rsidP="00EC2361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3B3011">
        <w:rPr>
          <w:rFonts w:asciiTheme="minorHAnsi" w:hAnsiTheme="minorHAnsi"/>
          <w:b/>
        </w:rPr>
        <w:t>9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Razno</w:t>
      </w:r>
    </w:p>
    <w:p w:rsidR="00EC2361" w:rsidRDefault="004405F7" w:rsidP="00EC23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</w:t>
      </w:r>
    </w:p>
    <w:p w:rsidR="00EC2361" w:rsidRDefault="00EC2361" w:rsidP="00EC2361">
      <w:pPr>
        <w:spacing w:after="0"/>
        <w:jc w:val="both"/>
        <w:rPr>
          <w:rFonts w:asciiTheme="minorHAnsi" w:hAnsiTheme="minorHAnsi"/>
        </w:rPr>
      </w:pPr>
    </w:p>
    <w:p w:rsidR="00303383" w:rsidRDefault="00303383" w:rsidP="002416EE">
      <w:pPr>
        <w:spacing w:after="0"/>
        <w:jc w:val="both"/>
        <w:rPr>
          <w:rFonts w:asciiTheme="minorHAnsi" w:hAnsiTheme="minorHAnsi"/>
        </w:rPr>
      </w:pPr>
    </w:p>
    <w:p w:rsidR="005B753F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dr. Zdenk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837FF6" w:rsidRPr="00FB1C24">
        <w:rPr>
          <w:rStyle w:val="spellingerror"/>
          <w:rFonts w:asciiTheme="minorHAnsi" w:hAnsiTheme="minorHAnsi" w:cstheme="minorHAnsi"/>
          <w:sz w:val="22"/>
          <w:szCs w:val="22"/>
        </w:rPr>
        <w:t>Petermanec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, 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KISUM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E435B" w:rsidRDefault="00DE435B" w:rsidP="00CE3C9D">
      <w:pPr>
        <w:spacing w:after="0"/>
        <w:jc w:val="both"/>
        <w:rPr>
          <w:rFonts w:asciiTheme="minorHAnsi" w:hAnsiTheme="minorHAnsi"/>
        </w:rPr>
      </w:pPr>
    </w:p>
    <w:p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:rsidR="002E2501" w:rsidRDefault="00977283" w:rsidP="00456D3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p w:rsidR="004405F7" w:rsidRPr="00456D38" w:rsidRDefault="004405F7" w:rsidP="00456D3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Univerze v Mariboru (delitev prispevka za knjižnice)</w:t>
      </w:r>
    </w:p>
    <w:sectPr w:rsidR="004405F7" w:rsidRPr="00456D3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52" w:rsidRDefault="00221652" w:rsidP="00BB5C4F">
      <w:pPr>
        <w:spacing w:after="0"/>
      </w:pPr>
      <w:r>
        <w:separator/>
      </w:r>
    </w:p>
  </w:endnote>
  <w:endnote w:type="continuationSeparator" w:id="0">
    <w:p w:rsidR="00221652" w:rsidRDefault="0022165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97C365" wp14:editId="6B2FC358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 xml:space="preserve">ukm@um.si | t +386 2 25 07 400 | f +386 2 25 26 087 | </w:t>
    </w:r>
    <w:proofErr w:type="spellStart"/>
    <w:r w:rsidRPr="006527C8">
      <w:rPr>
        <w:rStyle w:val="A1"/>
        <w:rFonts w:ascii="Calibri" w:hAnsi="Calibri"/>
        <w:sz w:val="18"/>
        <w:szCs w:val="18"/>
      </w:rPr>
      <w:t>trr</w:t>
    </w:r>
    <w:proofErr w:type="spellEnd"/>
    <w:r w:rsidRPr="006527C8">
      <w:rPr>
        <w:rStyle w:val="A1"/>
        <w:rFonts w:ascii="Calibri" w:hAnsi="Calibri"/>
        <w:sz w:val="18"/>
        <w:szCs w:val="18"/>
      </w:rPr>
      <w:t xml:space="preserve">: SI56 0110 0603 0720 796 | id </w:t>
    </w:r>
    <w:proofErr w:type="spellStart"/>
    <w:r w:rsidRPr="006527C8">
      <w:rPr>
        <w:rStyle w:val="A1"/>
        <w:rFonts w:ascii="Calibri" w:hAnsi="Calibri"/>
        <w:sz w:val="18"/>
        <w:szCs w:val="18"/>
      </w:rPr>
      <w:t>ddv</w:t>
    </w:r>
    <w:proofErr w:type="spellEnd"/>
    <w:r w:rsidRPr="006527C8">
      <w:rPr>
        <w:rStyle w:val="A1"/>
        <w:rFonts w:ascii="Calibri" w:hAnsi="Calibri"/>
        <w:sz w:val="18"/>
        <w:szCs w:val="18"/>
      </w:rPr>
      <w:t>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52" w:rsidRDefault="00221652" w:rsidP="00BB5C4F">
      <w:pPr>
        <w:spacing w:after="0"/>
      </w:pPr>
      <w:r>
        <w:separator/>
      </w:r>
    </w:p>
  </w:footnote>
  <w:footnote w:type="continuationSeparator" w:id="0">
    <w:p w:rsidR="00221652" w:rsidRDefault="0022165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350ABB1" wp14:editId="38D76703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proofErr w:type="spellStart"/>
    <w:r>
      <w:rPr>
        <w:color w:val="006A8E"/>
        <w:sz w:val="18"/>
      </w:rPr>
      <w:t>Gospejna</w:t>
    </w:r>
    <w:proofErr w:type="spellEnd"/>
    <w:r>
      <w:rPr>
        <w:color w:val="006A8E"/>
        <w:sz w:val="18"/>
      </w:rPr>
      <w:t xml:space="preserve">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FFF"/>
    <w:multiLevelType w:val="hybridMultilevel"/>
    <w:tmpl w:val="A1D62A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2676"/>
    <w:multiLevelType w:val="hybridMultilevel"/>
    <w:tmpl w:val="77709744"/>
    <w:lvl w:ilvl="0" w:tplc="63205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9838C3"/>
    <w:multiLevelType w:val="hybridMultilevel"/>
    <w:tmpl w:val="8160B9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F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E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5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2B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1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F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B5D"/>
    <w:multiLevelType w:val="hybridMultilevel"/>
    <w:tmpl w:val="E970F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606D3"/>
    <w:multiLevelType w:val="hybridMultilevel"/>
    <w:tmpl w:val="401270D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zQ2AUIDCwNLYyUdpeDU4uLM/DyQAsNaAFDbrggsAAAA"/>
  </w:docVars>
  <w:rsids>
    <w:rsidRoot w:val="00A72974"/>
    <w:rsid w:val="00000193"/>
    <w:rsid w:val="000008D5"/>
    <w:rsid w:val="0001027B"/>
    <w:rsid w:val="000135E1"/>
    <w:rsid w:val="000157AF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08E2"/>
    <w:rsid w:val="000733BA"/>
    <w:rsid w:val="00073999"/>
    <w:rsid w:val="00081140"/>
    <w:rsid w:val="0008437F"/>
    <w:rsid w:val="00091EF6"/>
    <w:rsid w:val="00092B25"/>
    <w:rsid w:val="000963A9"/>
    <w:rsid w:val="00096DA5"/>
    <w:rsid w:val="000A5A0B"/>
    <w:rsid w:val="000B281B"/>
    <w:rsid w:val="000B2BDC"/>
    <w:rsid w:val="000B6EAD"/>
    <w:rsid w:val="000C17D7"/>
    <w:rsid w:val="000C393D"/>
    <w:rsid w:val="000C3E05"/>
    <w:rsid w:val="000C6629"/>
    <w:rsid w:val="000C798A"/>
    <w:rsid w:val="000D04AC"/>
    <w:rsid w:val="000D0DFA"/>
    <w:rsid w:val="000D19AD"/>
    <w:rsid w:val="000D2732"/>
    <w:rsid w:val="000E164E"/>
    <w:rsid w:val="000F0937"/>
    <w:rsid w:val="000F1A06"/>
    <w:rsid w:val="0011012D"/>
    <w:rsid w:val="0011106E"/>
    <w:rsid w:val="0011111C"/>
    <w:rsid w:val="00111EB3"/>
    <w:rsid w:val="00111F7C"/>
    <w:rsid w:val="00117F7E"/>
    <w:rsid w:val="00124ED6"/>
    <w:rsid w:val="00126BF0"/>
    <w:rsid w:val="00131F57"/>
    <w:rsid w:val="001340D0"/>
    <w:rsid w:val="001602F5"/>
    <w:rsid w:val="00167E66"/>
    <w:rsid w:val="001763C0"/>
    <w:rsid w:val="001778FF"/>
    <w:rsid w:val="001805F2"/>
    <w:rsid w:val="001831C2"/>
    <w:rsid w:val="00185672"/>
    <w:rsid w:val="0018782F"/>
    <w:rsid w:val="001902F4"/>
    <w:rsid w:val="0019321E"/>
    <w:rsid w:val="00193D81"/>
    <w:rsid w:val="00195AAB"/>
    <w:rsid w:val="00196593"/>
    <w:rsid w:val="001A7865"/>
    <w:rsid w:val="001B0286"/>
    <w:rsid w:val="001B36B8"/>
    <w:rsid w:val="001C6FBC"/>
    <w:rsid w:val="001E1C78"/>
    <w:rsid w:val="001E23C3"/>
    <w:rsid w:val="00215201"/>
    <w:rsid w:val="00217E95"/>
    <w:rsid w:val="00220586"/>
    <w:rsid w:val="002206DE"/>
    <w:rsid w:val="00221652"/>
    <w:rsid w:val="0023058D"/>
    <w:rsid w:val="00236AAC"/>
    <w:rsid w:val="00240990"/>
    <w:rsid w:val="0024127E"/>
    <w:rsid w:val="002416EE"/>
    <w:rsid w:val="00242BBE"/>
    <w:rsid w:val="00244B52"/>
    <w:rsid w:val="00250CDC"/>
    <w:rsid w:val="00251333"/>
    <w:rsid w:val="00256229"/>
    <w:rsid w:val="00256DDE"/>
    <w:rsid w:val="00267464"/>
    <w:rsid w:val="002705E4"/>
    <w:rsid w:val="002713C3"/>
    <w:rsid w:val="0027620E"/>
    <w:rsid w:val="00281A73"/>
    <w:rsid w:val="002826C0"/>
    <w:rsid w:val="0028526B"/>
    <w:rsid w:val="002A036D"/>
    <w:rsid w:val="002A79D7"/>
    <w:rsid w:val="002B42F8"/>
    <w:rsid w:val="002B544A"/>
    <w:rsid w:val="002B6565"/>
    <w:rsid w:val="002B6C25"/>
    <w:rsid w:val="002B7525"/>
    <w:rsid w:val="002C000D"/>
    <w:rsid w:val="002C4B11"/>
    <w:rsid w:val="002C7FAE"/>
    <w:rsid w:val="002D0372"/>
    <w:rsid w:val="002D5290"/>
    <w:rsid w:val="002E1342"/>
    <w:rsid w:val="002E2501"/>
    <w:rsid w:val="002E2D9F"/>
    <w:rsid w:val="00303383"/>
    <w:rsid w:val="00311139"/>
    <w:rsid w:val="00311DE7"/>
    <w:rsid w:val="0032154D"/>
    <w:rsid w:val="00326F95"/>
    <w:rsid w:val="00327901"/>
    <w:rsid w:val="00332EFD"/>
    <w:rsid w:val="003365BF"/>
    <w:rsid w:val="00342F1A"/>
    <w:rsid w:val="00345D6E"/>
    <w:rsid w:val="003647EB"/>
    <w:rsid w:val="00365E3E"/>
    <w:rsid w:val="00370F0E"/>
    <w:rsid w:val="00386983"/>
    <w:rsid w:val="00386EFA"/>
    <w:rsid w:val="003A3432"/>
    <w:rsid w:val="003A63CD"/>
    <w:rsid w:val="003B0211"/>
    <w:rsid w:val="003B0B61"/>
    <w:rsid w:val="003B3011"/>
    <w:rsid w:val="003B7C9C"/>
    <w:rsid w:val="003C13B1"/>
    <w:rsid w:val="003C72DD"/>
    <w:rsid w:val="003C7571"/>
    <w:rsid w:val="003D296F"/>
    <w:rsid w:val="003D2E66"/>
    <w:rsid w:val="003D6941"/>
    <w:rsid w:val="003E5D96"/>
    <w:rsid w:val="003F4E8A"/>
    <w:rsid w:val="00400569"/>
    <w:rsid w:val="00413C63"/>
    <w:rsid w:val="0042506B"/>
    <w:rsid w:val="0043096C"/>
    <w:rsid w:val="004405F7"/>
    <w:rsid w:val="00441053"/>
    <w:rsid w:val="00452C05"/>
    <w:rsid w:val="00452D0F"/>
    <w:rsid w:val="00456D38"/>
    <w:rsid w:val="00457EB9"/>
    <w:rsid w:val="00463106"/>
    <w:rsid w:val="00463E49"/>
    <w:rsid w:val="004643AF"/>
    <w:rsid w:val="00466EBF"/>
    <w:rsid w:val="00474D0D"/>
    <w:rsid w:val="004A51EC"/>
    <w:rsid w:val="004B1ECD"/>
    <w:rsid w:val="004B7B66"/>
    <w:rsid w:val="004C73B1"/>
    <w:rsid w:val="004D1C0A"/>
    <w:rsid w:val="004D2110"/>
    <w:rsid w:val="004D4EC4"/>
    <w:rsid w:val="004E6FE3"/>
    <w:rsid w:val="004F2E63"/>
    <w:rsid w:val="00500231"/>
    <w:rsid w:val="00500484"/>
    <w:rsid w:val="00505E15"/>
    <w:rsid w:val="00510576"/>
    <w:rsid w:val="005150CC"/>
    <w:rsid w:val="00522FDF"/>
    <w:rsid w:val="00524458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64A74"/>
    <w:rsid w:val="005655F7"/>
    <w:rsid w:val="00576700"/>
    <w:rsid w:val="005817CD"/>
    <w:rsid w:val="00597CDB"/>
    <w:rsid w:val="005A2926"/>
    <w:rsid w:val="005B36B5"/>
    <w:rsid w:val="005B48A9"/>
    <w:rsid w:val="005B502E"/>
    <w:rsid w:val="005B5893"/>
    <w:rsid w:val="005B753F"/>
    <w:rsid w:val="005B7744"/>
    <w:rsid w:val="005B77B7"/>
    <w:rsid w:val="005C08E0"/>
    <w:rsid w:val="005C105D"/>
    <w:rsid w:val="005C4CF3"/>
    <w:rsid w:val="005D1692"/>
    <w:rsid w:val="005D4491"/>
    <w:rsid w:val="005D791F"/>
    <w:rsid w:val="005E0DB3"/>
    <w:rsid w:val="005F0EC2"/>
    <w:rsid w:val="005F6545"/>
    <w:rsid w:val="00600406"/>
    <w:rsid w:val="006007B5"/>
    <w:rsid w:val="00600C71"/>
    <w:rsid w:val="00604843"/>
    <w:rsid w:val="0061649D"/>
    <w:rsid w:val="006177F7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2289"/>
    <w:rsid w:val="006837C4"/>
    <w:rsid w:val="006864F0"/>
    <w:rsid w:val="00686FB5"/>
    <w:rsid w:val="00692033"/>
    <w:rsid w:val="006A3EBA"/>
    <w:rsid w:val="006A7FDE"/>
    <w:rsid w:val="006B14B6"/>
    <w:rsid w:val="006B38D5"/>
    <w:rsid w:val="006B3F66"/>
    <w:rsid w:val="006B4C2A"/>
    <w:rsid w:val="006C4823"/>
    <w:rsid w:val="006D1BC7"/>
    <w:rsid w:val="006D68C4"/>
    <w:rsid w:val="006E4AD4"/>
    <w:rsid w:val="006F3E33"/>
    <w:rsid w:val="00705769"/>
    <w:rsid w:val="00710E03"/>
    <w:rsid w:val="00711082"/>
    <w:rsid w:val="007138CE"/>
    <w:rsid w:val="0072247E"/>
    <w:rsid w:val="0074041F"/>
    <w:rsid w:val="007410DA"/>
    <w:rsid w:val="00745453"/>
    <w:rsid w:val="00751834"/>
    <w:rsid w:val="007554FD"/>
    <w:rsid w:val="00756043"/>
    <w:rsid w:val="007564BD"/>
    <w:rsid w:val="007573AE"/>
    <w:rsid w:val="00773B7D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0A03"/>
    <w:rsid w:val="007D1849"/>
    <w:rsid w:val="007D2BBE"/>
    <w:rsid w:val="007D5F7D"/>
    <w:rsid w:val="007E42A7"/>
    <w:rsid w:val="0080304F"/>
    <w:rsid w:val="00804246"/>
    <w:rsid w:val="00810E7B"/>
    <w:rsid w:val="0081351E"/>
    <w:rsid w:val="0082474D"/>
    <w:rsid w:val="00826C15"/>
    <w:rsid w:val="00837FF6"/>
    <w:rsid w:val="00840C26"/>
    <w:rsid w:val="00844CC7"/>
    <w:rsid w:val="008535AC"/>
    <w:rsid w:val="00856F06"/>
    <w:rsid w:val="008702E9"/>
    <w:rsid w:val="00874D19"/>
    <w:rsid w:val="00881D98"/>
    <w:rsid w:val="00883245"/>
    <w:rsid w:val="00884BE7"/>
    <w:rsid w:val="00885194"/>
    <w:rsid w:val="008B47D4"/>
    <w:rsid w:val="008B6836"/>
    <w:rsid w:val="008B6D17"/>
    <w:rsid w:val="008C06BF"/>
    <w:rsid w:val="008C088B"/>
    <w:rsid w:val="008C20A6"/>
    <w:rsid w:val="008C248E"/>
    <w:rsid w:val="008D3D9E"/>
    <w:rsid w:val="008E678D"/>
    <w:rsid w:val="008F59DA"/>
    <w:rsid w:val="00903488"/>
    <w:rsid w:val="0090408A"/>
    <w:rsid w:val="0090539B"/>
    <w:rsid w:val="0091152A"/>
    <w:rsid w:val="00913022"/>
    <w:rsid w:val="00916E02"/>
    <w:rsid w:val="009201D6"/>
    <w:rsid w:val="00920E53"/>
    <w:rsid w:val="00936BB1"/>
    <w:rsid w:val="00942E31"/>
    <w:rsid w:val="00953F64"/>
    <w:rsid w:val="00954F7E"/>
    <w:rsid w:val="009618C3"/>
    <w:rsid w:val="00962BBF"/>
    <w:rsid w:val="00963723"/>
    <w:rsid w:val="009656CC"/>
    <w:rsid w:val="00975868"/>
    <w:rsid w:val="0097630E"/>
    <w:rsid w:val="00976774"/>
    <w:rsid w:val="00977283"/>
    <w:rsid w:val="00986262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5653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46080"/>
    <w:rsid w:val="00A55980"/>
    <w:rsid w:val="00A63A7C"/>
    <w:rsid w:val="00A67FD5"/>
    <w:rsid w:val="00A72974"/>
    <w:rsid w:val="00A764EC"/>
    <w:rsid w:val="00A77C0E"/>
    <w:rsid w:val="00A84A9F"/>
    <w:rsid w:val="00AA0293"/>
    <w:rsid w:val="00AA2AFD"/>
    <w:rsid w:val="00AA69DC"/>
    <w:rsid w:val="00AB19E9"/>
    <w:rsid w:val="00AC5FFC"/>
    <w:rsid w:val="00AC7FB3"/>
    <w:rsid w:val="00AD37A9"/>
    <w:rsid w:val="00AD56E9"/>
    <w:rsid w:val="00AD70FB"/>
    <w:rsid w:val="00AD75A8"/>
    <w:rsid w:val="00AE0BA1"/>
    <w:rsid w:val="00AF4B39"/>
    <w:rsid w:val="00B01C61"/>
    <w:rsid w:val="00B02A70"/>
    <w:rsid w:val="00B10274"/>
    <w:rsid w:val="00B13296"/>
    <w:rsid w:val="00B14D6D"/>
    <w:rsid w:val="00B14DD9"/>
    <w:rsid w:val="00B15A67"/>
    <w:rsid w:val="00B20BBD"/>
    <w:rsid w:val="00B27F43"/>
    <w:rsid w:val="00B33673"/>
    <w:rsid w:val="00B36998"/>
    <w:rsid w:val="00B3759C"/>
    <w:rsid w:val="00B40EA0"/>
    <w:rsid w:val="00B47E25"/>
    <w:rsid w:val="00B50240"/>
    <w:rsid w:val="00B50761"/>
    <w:rsid w:val="00B507B9"/>
    <w:rsid w:val="00B53476"/>
    <w:rsid w:val="00B63D2C"/>
    <w:rsid w:val="00B65E5E"/>
    <w:rsid w:val="00B66BCE"/>
    <w:rsid w:val="00B72A72"/>
    <w:rsid w:val="00B836E9"/>
    <w:rsid w:val="00B842E7"/>
    <w:rsid w:val="00B9195E"/>
    <w:rsid w:val="00B963A6"/>
    <w:rsid w:val="00B978C3"/>
    <w:rsid w:val="00BA042D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3960"/>
    <w:rsid w:val="00BF45FD"/>
    <w:rsid w:val="00C04187"/>
    <w:rsid w:val="00C05058"/>
    <w:rsid w:val="00C052D6"/>
    <w:rsid w:val="00C060F6"/>
    <w:rsid w:val="00C120CF"/>
    <w:rsid w:val="00C17EE8"/>
    <w:rsid w:val="00C22808"/>
    <w:rsid w:val="00C24CFE"/>
    <w:rsid w:val="00C25FF2"/>
    <w:rsid w:val="00C3018D"/>
    <w:rsid w:val="00C3320C"/>
    <w:rsid w:val="00C35342"/>
    <w:rsid w:val="00C4107B"/>
    <w:rsid w:val="00C572D8"/>
    <w:rsid w:val="00C573D0"/>
    <w:rsid w:val="00C6618E"/>
    <w:rsid w:val="00C6750F"/>
    <w:rsid w:val="00C7018D"/>
    <w:rsid w:val="00C751A6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CF5BDD"/>
    <w:rsid w:val="00D12EED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1F2B"/>
    <w:rsid w:val="00D42A23"/>
    <w:rsid w:val="00D43496"/>
    <w:rsid w:val="00D44EE5"/>
    <w:rsid w:val="00D51D3E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C22A1"/>
    <w:rsid w:val="00DC556E"/>
    <w:rsid w:val="00DC5A67"/>
    <w:rsid w:val="00DD2432"/>
    <w:rsid w:val="00DD31A5"/>
    <w:rsid w:val="00DD38C3"/>
    <w:rsid w:val="00DD3A72"/>
    <w:rsid w:val="00DE04CD"/>
    <w:rsid w:val="00DE34E0"/>
    <w:rsid w:val="00DE435B"/>
    <w:rsid w:val="00DF254E"/>
    <w:rsid w:val="00DF5158"/>
    <w:rsid w:val="00DF63C4"/>
    <w:rsid w:val="00DF6EA8"/>
    <w:rsid w:val="00E01C78"/>
    <w:rsid w:val="00E04135"/>
    <w:rsid w:val="00E10BCB"/>
    <w:rsid w:val="00E14B58"/>
    <w:rsid w:val="00E1507E"/>
    <w:rsid w:val="00E1689A"/>
    <w:rsid w:val="00E23568"/>
    <w:rsid w:val="00E24330"/>
    <w:rsid w:val="00E24C77"/>
    <w:rsid w:val="00E30107"/>
    <w:rsid w:val="00E419CD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355B"/>
    <w:rsid w:val="00E943A0"/>
    <w:rsid w:val="00E96080"/>
    <w:rsid w:val="00E9735D"/>
    <w:rsid w:val="00EA093E"/>
    <w:rsid w:val="00EB2355"/>
    <w:rsid w:val="00EB73D2"/>
    <w:rsid w:val="00EB7CFC"/>
    <w:rsid w:val="00EC2361"/>
    <w:rsid w:val="00ED0144"/>
    <w:rsid w:val="00ED7ECA"/>
    <w:rsid w:val="00EE2D58"/>
    <w:rsid w:val="00EE67C6"/>
    <w:rsid w:val="00EE77E4"/>
    <w:rsid w:val="00EF5C84"/>
    <w:rsid w:val="00F00F31"/>
    <w:rsid w:val="00F01237"/>
    <w:rsid w:val="00F06056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56088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A5856"/>
    <w:rsid w:val="00FB1C24"/>
    <w:rsid w:val="00FB756D"/>
    <w:rsid w:val="00FC1947"/>
    <w:rsid w:val="00FC43B8"/>
    <w:rsid w:val="00FC69D8"/>
    <w:rsid w:val="00FC6DC6"/>
    <w:rsid w:val="00FD145B"/>
    <w:rsid w:val="00FD6A85"/>
    <w:rsid w:val="00FD6C89"/>
    <w:rsid w:val="00FD6D28"/>
    <w:rsid w:val="00FE0834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A2344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84F3A-1E67-497C-AB6B-B99043C06A5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911E98-D34F-494A-87F4-98096A96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dopis-um-ukm-1.dotx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Borut Gaber</cp:lastModifiedBy>
  <cp:revision>2</cp:revision>
  <cp:lastPrinted>2021-03-25T10:49:00Z</cp:lastPrinted>
  <dcterms:created xsi:type="dcterms:W3CDTF">2022-05-30T05:35:00Z</dcterms:created>
  <dcterms:modified xsi:type="dcterms:W3CDTF">2022-05-30T05:35:00Z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